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BF" w:rsidRPr="00CF16BF" w:rsidRDefault="00D96140" w:rsidP="00CF16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План </w:t>
      </w:r>
      <w:r w:rsidR="00CF16BF" w:rsidRPr="00CF16B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CF16BF" w:rsidRPr="00CF16BF">
        <w:rPr>
          <w:rFonts w:ascii="Times New Roman" w:eastAsia="Times New Roman" w:hAnsi="Times New Roman" w:cs="Times New Roman"/>
          <w:lang w:eastAsia="ru-RU"/>
        </w:rPr>
        <w:t>мероприятиях</w:t>
      </w:r>
      <w:proofErr w:type="gramEnd"/>
      <w:r w:rsidR="00CF16BF" w:rsidRPr="00CF16BF">
        <w:rPr>
          <w:rFonts w:ascii="Times New Roman" w:eastAsia="Times New Roman" w:hAnsi="Times New Roman" w:cs="Times New Roman"/>
          <w:lang w:eastAsia="ru-RU"/>
        </w:rPr>
        <w:t xml:space="preserve"> в рамках празднования 75-летия Победы в Великой Отечественной войне </w:t>
      </w:r>
    </w:p>
    <w:p w:rsidR="00CF16BF" w:rsidRPr="00CF16BF" w:rsidRDefault="00D96140" w:rsidP="00CF16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1941-1945 гг.</w:t>
      </w:r>
    </w:p>
    <w:p w:rsidR="00CF16BF" w:rsidRPr="00CF16BF" w:rsidRDefault="00CF16BF" w:rsidP="00CF16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69"/>
        <w:gridCol w:w="4868"/>
        <w:gridCol w:w="1589"/>
        <w:gridCol w:w="2345"/>
      </w:tblGrid>
      <w:tr w:rsidR="00D96140" w:rsidRPr="00CF16BF" w:rsidTr="00D96140">
        <w:trPr>
          <w:trHeight w:val="329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140" w:rsidRPr="00CF16BF" w:rsidRDefault="00D96140" w:rsidP="00CF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16BF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CF16B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F16BF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140" w:rsidRPr="00CF16BF" w:rsidRDefault="00D96140" w:rsidP="00CF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16BF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8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140" w:rsidRPr="00CF16BF" w:rsidRDefault="00D96140" w:rsidP="00CF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16BF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6140" w:rsidRPr="00CF16BF" w:rsidRDefault="00D96140" w:rsidP="003F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16BF">
              <w:rPr>
                <w:rFonts w:ascii="Times New Roman" w:eastAsia="Times New Roman" w:hAnsi="Times New Roman" w:cs="Times New Roman"/>
              </w:rPr>
              <w:t>Дата проведения мероприятия</w:t>
            </w:r>
          </w:p>
        </w:tc>
      </w:tr>
      <w:tr w:rsidR="00D96140" w:rsidRPr="00CF16BF" w:rsidTr="00D96140">
        <w:trPr>
          <w:trHeight w:val="329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140" w:rsidRPr="00CF16BF" w:rsidRDefault="00D96140" w:rsidP="00D9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140" w:rsidRPr="00CF16BF" w:rsidRDefault="00D96140" w:rsidP="00CF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Классный час «Они сражались за </w:t>
            </w:r>
            <w:proofErr w:type="spellStart"/>
            <w:r w:rsidRPr="00CF16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Тацинку</w:t>
            </w:r>
            <w:proofErr w:type="spellEnd"/>
            <w:r w:rsidRPr="00CF16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140" w:rsidRPr="00CF16BF" w:rsidRDefault="00D96140" w:rsidP="00CF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6140" w:rsidRPr="00CF16BF" w:rsidRDefault="00D96140" w:rsidP="00D9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14.01.2020 г.</w:t>
            </w:r>
          </w:p>
        </w:tc>
      </w:tr>
      <w:tr w:rsidR="00D96140" w:rsidRPr="00CF16BF" w:rsidTr="00D96140">
        <w:trPr>
          <w:trHeight w:val="329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140" w:rsidRPr="00CF16BF" w:rsidRDefault="00D96140" w:rsidP="00D9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140" w:rsidRPr="00CF16BF" w:rsidRDefault="00D96140" w:rsidP="00CF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Конкурс стихотворений «Пока память жива!»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140" w:rsidRPr="00CF16BF" w:rsidRDefault="00D96140" w:rsidP="00D9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6140" w:rsidRPr="00CF16BF" w:rsidRDefault="00D96140" w:rsidP="00D9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15.01.2020 г.</w:t>
            </w:r>
          </w:p>
        </w:tc>
      </w:tr>
      <w:tr w:rsidR="00D96140" w:rsidRPr="00CF16BF" w:rsidTr="00D96140">
        <w:trPr>
          <w:trHeight w:val="329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140" w:rsidRPr="00CF16BF" w:rsidRDefault="00D96140" w:rsidP="00D9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140" w:rsidRPr="00CF16BF" w:rsidRDefault="00D96140" w:rsidP="00CF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16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Конкурсе</w:t>
            </w:r>
            <w:proofErr w:type="gramEnd"/>
            <w:r w:rsidRPr="00CF16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рисунков «По грозным ударам, по белой стреле, враги узнавали </w:t>
            </w:r>
            <w:proofErr w:type="spellStart"/>
            <w:r w:rsidRPr="00CF16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Тацинку</w:t>
            </w:r>
            <w:proofErr w:type="spellEnd"/>
            <w:r w:rsidRPr="00CF16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140" w:rsidRPr="00CF16BF" w:rsidRDefault="00D96140" w:rsidP="00D9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6140" w:rsidRPr="00CF16BF" w:rsidRDefault="00D96140" w:rsidP="00D9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date">
              <w:smartTagPr>
                <w:attr w:name="Year" w:val="2020"/>
                <w:attr w:name="Day" w:val="16"/>
                <w:attr w:name="Month" w:val="01"/>
                <w:attr w:name="ls" w:val="trans"/>
              </w:smartTagPr>
              <w:r w:rsidRPr="00CF16B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16.01.2020</w:t>
              </w:r>
            </w:smartTag>
            <w:r w:rsidRPr="00CF16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96140" w:rsidRPr="00CF16BF" w:rsidTr="00D96140">
        <w:trPr>
          <w:trHeight w:val="329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6140" w:rsidRPr="00CF16BF" w:rsidRDefault="00D96140" w:rsidP="00D9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140" w:rsidRPr="00CF16BF" w:rsidRDefault="00D96140" w:rsidP="00CF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 «Международный день жертв холокоста» (1945).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140" w:rsidRPr="00CF16BF" w:rsidRDefault="00D96140" w:rsidP="00D9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6140" w:rsidRPr="00CF16BF" w:rsidRDefault="00D96140" w:rsidP="00D9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27.01.2020 г.</w:t>
            </w:r>
          </w:p>
        </w:tc>
      </w:tr>
      <w:tr w:rsidR="00D96140" w:rsidRPr="00CF16BF" w:rsidTr="00D96140">
        <w:trPr>
          <w:trHeight w:val="329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6140" w:rsidRPr="00CF16BF" w:rsidRDefault="00D96140" w:rsidP="00D9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140" w:rsidRPr="00CF16BF" w:rsidRDefault="00D96140" w:rsidP="00CF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Мужества, посвященный Дню воинской славы – прорыву блокады Ленинграда</w:t>
            </w:r>
          </w:p>
          <w:p w:rsidR="00D96140" w:rsidRPr="00CF16BF" w:rsidRDefault="00D96140" w:rsidP="00CF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140" w:rsidRPr="00CF16BF" w:rsidRDefault="00D96140" w:rsidP="00D9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6140" w:rsidRPr="00CF16BF" w:rsidRDefault="00D96140" w:rsidP="00D9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</w:t>
            </w:r>
            <w:r w:rsidRPr="00CF16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2020 г.</w:t>
            </w:r>
          </w:p>
        </w:tc>
      </w:tr>
      <w:tr w:rsidR="00D96140" w:rsidRPr="00CF16BF" w:rsidTr="00D96140">
        <w:trPr>
          <w:trHeight w:val="329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6140" w:rsidRPr="00CF16BF" w:rsidRDefault="00D96140" w:rsidP="00D9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140" w:rsidRPr="00CF16BF" w:rsidRDefault="00D96140" w:rsidP="00CF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разгрома советскими войсками немецко-фашистских вой</w:t>
            </w:r>
            <w:proofErr w:type="gramStart"/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 Ст</w:t>
            </w:r>
            <w:proofErr w:type="gramEnd"/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алинградской битве (1943год)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140" w:rsidRPr="00CF16BF" w:rsidRDefault="00D96140" w:rsidP="00D9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6140" w:rsidRPr="00CF16BF" w:rsidRDefault="00D96140" w:rsidP="00D9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</w:t>
            </w:r>
            <w:r w:rsidRPr="00CF16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2020 г.</w:t>
            </w:r>
          </w:p>
        </w:tc>
      </w:tr>
      <w:tr w:rsidR="00D96140" w:rsidRPr="00CF16BF" w:rsidTr="00D96140">
        <w:trPr>
          <w:trHeight w:val="329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0" w:rsidRPr="00CF16BF" w:rsidRDefault="00D96140" w:rsidP="00D9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140" w:rsidRPr="00CF16BF" w:rsidRDefault="00D96140" w:rsidP="00CF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мужества «Поклонимся великим тем годам»,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140" w:rsidRPr="00CF16BF" w:rsidRDefault="00D96140" w:rsidP="00D9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0" w:rsidRPr="00CF16BF" w:rsidRDefault="00D96140" w:rsidP="00D9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</w:t>
            </w:r>
            <w:r w:rsidRPr="00CF16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2020 г.</w:t>
            </w:r>
          </w:p>
        </w:tc>
      </w:tr>
      <w:tr w:rsidR="00D96140" w:rsidRPr="00CF16BF" w:rsidTr="00D96140">
        <w:trPr>
          <w:trHeight w:val="329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0" w:rsidRPr="00CF16BF" w:rsidRDefault="00D96140" w:rsidP="00D9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140" w:rsidRPr="00CF16BF" w:rsidRDefault="00D96140" w:rsidP="00CF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«Солдат, твой подвиг не забыт!»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140" w:rsidRPr="00CF16BF" w:rsidRDefault="00D96140" w:rsidP="00D9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0" w:rsidRPr="00CF16BF" w:rsidRDefault="00D96140" w:rsidP="00D9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</w:t>
            </w:r>
            <w:r w:rsidRPr="00CF16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2020 г.</w:t>
            </w:r>
          </w:p>
        </w:tc>
      </w:tr>
      <w:tr w:rsidR="00D96140" w:rsidRPr="00CF16BF" w:rsidTr="00D96140">
        <w:trPr>
          <w:trHeight w:val="329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0" w:rsidRPr="00CF16BF" w:rsidRDefault="00D96140" w:rsidP="00D9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140" w:rsidRPr="00CF16BF" w:rsidRDefault="00D96140" w:rsidP="00CF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освобождения Ростова-на-Дону от немецко–фашистских захватчиков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140" w:rsidRPr="00CF16BF" w:rsidRDefault="00D96140" w:rsidP="00D9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0" w:rsidRPr="00CF16BF" w:rsidRDefault="00D96140" w:rsidP="00D9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</w:t>
            </w:r>
            <w:r w:rsidRPr="00CF16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2020 г.</w:t>
            </w:r>
          </w:p>
        </w:tc>
      </w:tr>
      <w:tr w:rsidR="00D96140" w:rsidRPr="00CF16BF" w:rsidTr="00D96140">
        <w:trPr>
          <w:trHeight w:val="329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0" w:rsidRPr="00CF16BF" w:rsidRDefault="00D96140" w:rsidP="00D9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140" w:rsidRPr="00CF16BF" w:rsidRDefault="00D96140" w:rsidP="00CF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тур военно-патриотического конкурса творческих коллективов «Дорогами Победы»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140" w:rsidRPr="00CF16BF" w:rsidRDefault="00D96140" w:rsidP="00D9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0" w:rsidRPr="00CF16BF" w:rsidRDefault="00D96140" w:rsidP="00D9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</w:t>
            </w:r>
            <w:r w:rsidRPr="00CF16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2020 г.</w:t>
            </w:r>
          </w:p>
        </w:tc>
      </w:tr>
      <w:tr w:rsidR="00D96140" w:rsidRPr="00CF16BF" w:rsidTr="00D96140">
        <w:trPr>
          <w:trHeight w:val="329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0" w:rsidRPr="00CF16BF" w:rsidRDefault="00D96140" w:rsidP="00D9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140" w:rsidRPr="00CF16BF" w:rsidRDefault="00D96140" w:rsidP="00CF16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от РВ «75 поэтических шагов</w:t>
            </w:r>
            <w:r w:rsidRPr="00CF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140" w:rsidRPr="00CF16BF" w:rsidRDefault="00D96140" w:rsidP="00D9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0" w:rsidRPr="00CF16BF" w:rsidRDefault="00D96140" w:rsidP="00D9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96140" w:rsidRPr="00CF16BF" w:rsidTr="00D96140">
        <w:trPr>
          <w:trHeight w:val="329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0" w:rsidRPr="00CF16BF" w:rsidRDefault="00D96140" w:rsidP="00D9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140" w:rsidRPr="00CF16BF" w:rsidRDefault="00D96140" w:rsidP="00CF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тур акции «Полотно Победы»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140" w:rsidRPr="00CF16BF" w:rsidRDefault="00D96140" w:rsidP="00D9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0" w:rsidRPr="00CF16BF" w:rsidRDefault="00D96140" w:rsidP="00D9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15.03.2020 г.</w:t>
            </w:r>
          </w:p>
        </w:tc>
      </w:tr>
      <w:tr w:rsidR="00D96140" w:rsidRPr="00CF16BF" w:rsidTr="00D96140">
        <w:trPr>
          <w:trHeight w:val="329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0" w:rsidRPr="00CF16BF" w:rsidRDefault="00D96140" w:rsidP="00D9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140" w:rsidRPr="00CF16BF" w:rsidRDefault="00D96140" w:rsidP="00CF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тур акции «Песня Победы»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140" w:rsidRPr="00CF16BF" w:rsidRDefault="00D96140" w:rsidP="00D9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0" w:rsidRPr="00CF16BF" w:rsidRDefault="00D96140" w:rsidP="00D9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15.03.2020 г.</w:t>
            </w:r>
          </w:p>
        </w:tc>
      </w:tr>
      <w:tr w:rsidR="00D96140" w:rsidRPr="00CF16BF" w:rsidTr="00D96140">
        <w:trPr>
          <w:trHeight w:val="329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0" w:rsidRPr="00CF16BF" w:rsidRDefault="00D96140" w:rsidP="00D9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140" w:rsidRPr="00CF16BF" w:rsidRDefault="00D96140" w:rsidP="00CF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  мемориала погибшим воинам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140" w:rsidRPr="00CF16BF" w:rsidRDefault="00D96140" w:rsidP="00D9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0" w:rsidRPr="00CF16BF" w:rsidRDefault="00D96140" w:rsidP="00D9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</w:rPr>
              <w:t> До 20.03.2020 г.</w:t>
            </w:r>
          </w:p>
        </w:tc>
      </w:tr>
      <w:tr w:rsidR="00D96140" w:rsidRPr="00CF16BF" w:rsidTr="00D96140">
        <w:trPr>
          <w:trHeight w:val="329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0" w:rsidRPr="00CF16BF" w:rsidRDefault="00D96140" w:rsidP="00D9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140" w:rsidRPr="00CF16BF" w:rsidRDefault="00D96140" w:rsidP="00D3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«Солдатская каша»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140" w:rsidRPr="00CF16BF" w:rsidRDefault="00D96140" w:rsidP="00D9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0" w:rsidRPr="00CF16BF" w:rsidRDefault="00D96140" w:rsidP="00D9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</w:rPr>
              <w:t>До 27.04.</w:t>
            </w:r>
          </w:p>
        </w:tc>
      </w:tr>
      <w:tr w:rsidR="00D96140" w:rsidRPr="00CF16BF" w:rsidTr="00D96140">
        <w:trPr>
          <w:trHeight w:val="329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0" w:rsidRPr="00CF16BF" w:rsidRDefault="00D96140" w:rsidP="00D9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140" w:rsidRPr="00CF16BF" w:rsidRDefault="00D96140" w:rsidP="00D3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«День Победы – 9 мая»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140" w:rsidRPr="00CF16BF" w:rsidRDefault="00D96140" w:rsidP="00D9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0" w:rsidRPr="00CF16BF" w:rsidRDefault="00D96140" w:rsidP="00D9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</w:rPr>
              <w:t>До 08.05.</w:t>
            </w:r>
          </w:p>
        </w:tc>
      </w:tr>
      <w:tr w:rsidR="00D96140" w:rsidRPr="00CF16BF" w:rsidTr="00D96140">
        <w:trPr>
          <w:trHeight w:val="329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0" w:rsidRPr="00CF16BF" w:rsidRDefault="00D96140" w:rsidP="00D9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140" w:rsidRPr="00CF16BF" w:rsidRDefault="00D96140" w:rsidP="00D3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«75 лет Великой Победе»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140" w:rsidRPr="00CF16BF" w:rsidRDefault="00D96140" w:rsidP="00D9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0" w:rsidRPr="00CF16BF" w:rsidRDefault="00D96140" w:rsidP="00D9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15.05.</w:t>
            </w:r>
          </w:p>
        </w:tc>
      </w:tr>
      <w:tr w:rsidR="00D96140" w:rsidRPr="00CF16BF" w:rsidTr="00D96140">
        <w:trPr>
          <w:trHeight w:val="329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0" w:rsidRPr="00CF16BF" w:rsidRDefault="00D96140" w:rsidP="00D9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140" w:rsidRPr="00CF16BF" w:rsidRDefault="00D96140" w:rsidP="00D3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«Стихи и прозы о войне»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140" w:rsidRPr="00CF16BF" w:rsidRDefault="00D96140" w:rsidP="00D9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0" w:rsidRPr="00CF16BF" w:rsidRDefault="00D96140" w:rsidP="00D9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</w:rPr>
              <w:t>До 18.05</w:t>
            </w:r>
          </w:p>
        </w:tc>
      </w:tr>
      <w:tr w:rsidR="00D96140" w:rsidRPr="00CF16BF" w:rsidTr="00D96140">
        <w:trPr>
          <w:trHeight w:val="329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0" w:rsidRPr="00CF16BF" w:rsidRDefault="00D96140" w:rsidP="00D9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140" w:rsidRPr="00CF16BF" w:rsidRDefault="00D96140" w:rsidP="00D3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140" w:rsidRPr="00CF16BF" w:rsidRDefault="00D96140" w:rsidP="00D9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0" w:rsidRPr="00CF16BF" w:rsidRDefault="00D96140" w:rsidP="00D9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</w:rPr>
              <w:t>До 29.05.</w:t>
            </w:r>
          </w:p>
        </w:tc>
      </w:tr>
      <w:tr w:rsidR="00D96140" w:rsidRPr="00CF16BF" w:rsidTr="00D96140">
        <w:trPr>
          <w:trHeight w:val="329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0" w:rsidRPr="00CF16BF" w:rsidRDefault="00D96140" w:rsidP="00D9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140" w:rsidRPr="00CF16BF" w:rsidRDefault="00D96140" w:rsidP="00D3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«Открытка для ветерана»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140" w:rsidRPr="00CF16BF" w:rsidRDefault="00D96140" w:rsidP="00D9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0" w:rsidRPr="00CF16BF" w:rsidRDefault="00D96140" w:rsidP="00D9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12.05.</w:t>
            </w:r>
          </w:p>
        </w:tc>
      </w:tr>
      <w:tr w:rsidR="00D96140" w:rsidRPr="00CF16BF" w:rsidTr="00D96140">
        <w:trPr>
          <w:trHeight w:val="329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0" w:rsidRPr="00CF16BF" w:rsidRDefault="00D96140" w:rsidP="00D9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140" w:rsidRPr="00CF16BF" w:rsidRDefault="00D96140" w:rsidP="00D3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военно-патриотической песни «Этот День Победы!»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140" w:rsidRPr="00CF16BF" w:rsidRDefault="00D96140" w:rsidP="00D9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0" w:rsidRPr="00CF16BF" w:rsidRDefault="00D96140" w:rsidP="00D9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</w:rPr>
              <w:t>До 25.05.</w:t>
            </w:r>
          </w:p>
        </w:tc>
      </w:tr>
      <w:tr w:rsidR="00D96140" w:rsidRPr="00CF16BF" w:rsidTr="00D96140">
        <w:trPr>
          <w:trHeight w:val="329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0" w:rsidRPr="00CF16BF" w:rsidRDefault="00D96140" w:rsidP="00D9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140" w:rsidRPr="00CF16BF" w:rsidRDefault="00D96140" w:rsidP="00D3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 «Война  в цифрах»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6140" w:rsidRPr="00CF16BF" w:rsidRDefault="00D96140" w:rsidP="00D9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40" w:rsidRPr="00CF16BF" w:rsidRDefault="00D96140" w:rsidP="00D9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6BF">
              <w:rPr>
                <w:rFonts w:ascii="Times New Roman" w:eastAsia="Times New Roman" w:hAnsi="Times New Roman" w:cs="Times New Roman"/>
                <w:sz w:val="24"/>
                <w:szCs w:val="24"/>
              </w:rPr>
              <w:t>До 29.05.</w:t>
            </w:r>
          </w:p>
        </w:tc>
      </w:tr>
    </w:tbl>
    <w:p w:rsidR="00CF16BF" w:rsidRPr="00CF16BF" w:rsidRDefault="00CF16BF" w:rsidP="00CF16BF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CF16BF" w:rsidRPr="00CF16BF" w:rsidRDefault="00CF16BF" w:rsidP="00CF16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6BF" w:rsidRPr="00CF16BF" w:rsidRDefault="00CF16BF" w:rsidP="00CF16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3D4131" w:rsidRPr="003D4131" w:rsidRDefault="003D4131" w:rsidP="003D4131">
      <w:pPr>
        <w:rPr>
          <w:rFonts w:ascii="Times New Roman" w:hAnsi="Times New Roman" w:cs="Times New Roman"/>
          <w:sz w:val="28"/>
        </w:rPr>
      </w:pPr>
    </w:p>
    <w:sectPr w:rsidR="003D4131" w:rsidRPr="003D4131" w:rsidSect="00DC7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CF16BF"/>
    <w:rsid w:val="00131B6F"/>
    <w:rsid w:val="003D4131"/>
    <w:rsid w:val="00716FE4"/>
    <w:rsid w:val="00977DBE"/>
    <w:rsid w:val="00B65C8A"/>
    <w:rsid w:val="00CF16BF"/>
    <w:rsid w:val="00D96140"/>
    <w:rsid w:val="00DC7510"/>
    <w:rsid w:val="00F9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1048;&#1053;&#1060;&#1054;&#1056;&#1052;&#1040;&#1062;&#1048;&#1048;%202019-2020\&#1064;&#1072;&#1073;&#1083;&#1086;&#1085;%20&#1080;&#1085;&#1092;&#1086;&#1088;&#1084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информации</Template>
  <TotalTime>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2020-04-30T12:20:00Z</dcterms:created>
  <dcterms:modified xsi:type="dcterms:W3CDTF">2020-05-05T08:41:00Z</dcterms:modified>
</cp:coreProperties>
</file>